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B0" w:rsidRDefault="00356CB0" w:rsidP="003439C2">
      <w:pPr>
        <w:ind w:left="284" w:firstLine="227"/>
        <w:jc w:val="right"/>
      </w:pPr>
      <w:r w:rsidRPr="00866CF1">
        <w:t>Załącznik</w:t>
      </w:r>
      <w:r>
        <w:t xml:space="preserve"> nr 2</w:t>
      </w:r>
      <w:r w:rsidRPr="00866CF1">
        <w:t xml:space="preserve"> </w:t>
      </w:r>
    </w:p>
    <w:p w:rsidR="00356CB0" w:rsidRDefault="00356CB0" w:rsidP="003439C2">
      <w:pPr>
        <w:ind w:left="284" w:firstLine="227"/>
        <w:jc w:val="right"/>
      </w:pPr>
      <w:r>
        <w:t>do Z</w:t>
      </w:r>
      <w:r w:rsidRPr="00866CF1">
        <w:t>asad i tryb</w:t>
      </w:r>
      <w:r>
        <w:t>u</w:t>
      </w:r>
      <w:r w:rsidRPr="00866CF1">
        <w:t xml:space="preserve"> przeprowadzania </w:t>
      </w:r>
    </w:p>
    <w:p w:rsidR="00356CB0" w:rsidRPr="003439C2" w:rsidRDefault="00356CB0" w:rsidP="003439C2">
      <w:pPr>
        <w:ind w:left="284" w:firstLine="227"/>
        <w:jc w:val="right"/>
      </w:pPr>
      <w:r w:rsidRPr="00866CF1">
        <w:t>budżetu partycypacyjnego 201</w:t>
      </w:r>
      <w:r>
        <w:t>9</w:t>
      </w:r>
    </w:p>
    <w:p w:rsidR="00356CB0" w:rsidRPr="005A7BB3" w:rsidRDefault="00356CB0" w:rsidP="00F604D5">
      <w:pPr>
        <w:pStyle w:val="Default"/>
        <w:jc w:val="center"/>
        <w:rPr>
          <w:sz w:val="28"/>
          <w:szCs w:val="32"/>
        </w:rPr>
      </w:pPr>
      <w:r w:rsidRPr="005A7BB3">
        <w:rPr>
          <w:b/>
          <w:bCs/>
          <w:sz w:val="28"/>
          <w:szCs w:val="32"/>
        </w:rPr>
        <w:t xml:space="preserve">Lista mieszkańców </w:t>
      </w:r>
    </w:p>
    <w:p w:rsidR="00356CB0" w:rsidRPr="005A7BB3" w:rsidRDefault="00356CB0" w:rsidP="004545FF">
      <w:pPr>
        <w:pStyle w:val="Default"/>
        <w:jc w:val="center"/>
        <w:rPr>
          <w:szCs w:val="28"/>
        </w:rPr>
      </w:pPr>
      <w:r w:rsidRPr="005A7BB3">
        <w:rPr>
          <w:b/>
          <w:bCs/>
          <w:szCs w:val="28"/>
        </w:rPr>
        <w:t>popierających propozycję projektu w ramach Budżetu Partycypacyjnego 201</w:t>
      </w:r>
      <w:r>
        <w:rPr>
          <w:b/>
          <w:bCs/>
          <w:szCs w:val="28"/>
        </w:rPr>
        <w:t>9</w:t>
      </w:r>
    </w:p>
    <w:p w:rsidR="00356CB0" w:rsidRPr="005A7BB3" w:rsidRDefault="00356CB0" w:rsidP="00F604D5">
      <w:pPr>
        <w:pStyle w:val="Default"/>
        <w:rPr>
          <w:b/>
          <w:bCs/>
          <w:sz w:val="22"/>
          <w:szCs w:val="23"/>
        </w:rPr>
      </w:pPr>
    </w:p>
    <w:p w:rsidR="00356CB0" w:rsidRDefault="00356CB0" w:rsidP="00F604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Tytuł projektu: </w:t>
      </w:r>
    </w:p>
    <w:p w:rsidR="00356CB0" w:rsidRDefault="00356CB0" w:rsidP="004545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356CB0" w:rsidRPr="004545FF" w:rsidRDefault="00356CB0" w:rsidP="004545F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2"/>
          <w:szCs w:val="22"/>
        </w:rPr>
        <w:t>Uwaga</w:t>
      </w:r>
    </w:p>
    <w:p w:rsidR="00356CB0" w:rsidRPr="003439C2" w:rsidRDefault="00356CB0" w:rsidP="006415E7">
      <w:pPr>
        <w:pStyle w:val="Default"/>
        <w:jc w:val="both"/>
        <w:rPr>
          <w:b/>
          <w:bCs/>
          <w:i/>
          <w:iCs/>
          <w:sz w:val="20"/>
          <w:szCs w:val="22"/>
        </w:rPr>
      </w:pPr>
      <w:r w:rsidRPr="006415E7">
        <w:rPr>
          <w:b/>
          <w:bCs/>
          <w:i/>
          <w:iCs/>
          <w:sz w:val="20"/>
          <w:szCs w:val="22"/>
        </w:rPr>
        <w:t xml:space="preserve">Poparcie projektu poprzez podanie danych osobowych i złożenie podpisu przez popierającego na poniższej liście równoznaczne jest z wyrażeniem zgody na przetwarzanie podanych w niej </w:t>
      </w:r>
      <w:r>
        <w:rPr>
          <w:b/>
          <w:bCs/>
          <w:i/>
          <w:iCs/>
          <w:sz w:val="20"/>
          <w:szCs w:val="22"/>
        </w:rPr>
        <w:t>danych osobowych dla potrzeb niezbędnyc</w:t>
      </w:r>
      <w:r w:rsidRPr="006415E7">
        <w:rPr>
          <w:b/>
          <w:bCs/>
          <w:i/>
          <w:iCs/>
          <w:sz w:val="20"/>
          <w:szCs w:val="22"/>
        </w:rPr>
        <w:t xml:space="preserve">h </w:t>
      </w:r>
      <w:r>
        <w:rPr>
          <w:b/>
          <w:bCs/>
          <w:i/>
          <w:iCs/>
          <w:sz w:val="20"/>
          <w:szCs w:val="22"/>
        </w:rPr>
        <w:t xml:space="preserve">do </w:t>
      </w:r>
      <w:r w:rsidRPr="006415E7">
        <w:rPr>
          <w:b/>
          <w:bCs/>
          <w:i/>
          <w:iCs/>
          <w:sz w:val="20"/>
          <w:szCs w:val="22"/>
        </w:rPr>
        <w:t>wdrożenia Budżetu Partycypacyjnego 201</w:t>
      </w:r>
      <w:r>
        <w:rPr>
          <w:b/>
          <w:bCs/>
          <w:i/>
          <w:iCs/>
          <w:sz w:val="20"/>
          <w:szCs w:val="22"/>
        </w:rPr>
        <w:t>9</w:t>
      </w:r>
      <w:r w:rsidRPr="006415E7">
        <w:rPr>
          <w:b/>
          <w:bCs/>
          <w:i/>
          <w:iCs/>
          <w:sz w:val="20"/>
          <w:szCs w:val="22"/>
        </w:rPr>
        <w:t>, zgodnie z usta</w:t>
      </w:r>
      <w:r>
        <w:rPr>
          <w:b/>
          <w:bCs/>
          <w:i/>
          <w:iCs/>
          <w:sz w:val="20"/>
          <w:szCs w:val="22"/>
        </w:rPr>
        <w:t>wą z dnia 29 sierpnia 1997 r. o </w:t>
      </w:r>
      <w:r w:rsidRPr="006415E7">
        <w:rPr>
          <w:b/>
          <w:bCs/>
          <w:i/>
          <w:iCs/>
          <w:sz w:val="20"/>
          <w:szCs w:val="22"/>
        </w:rPr>
        <w:t>ochronie danych osobowych (Dz. U. z 20</w:t>
      </w:r>
      <w:r>
        <w:rPr>
          <w:b/>
          <w:bCs/>
          <w:i/>
          <w:iCs/>
          <w:sz w:val="20"/>
          <w:szCs w:val="22"/>
        </w:rPr>
        <w:t>16</w:t>
      </w:r>
      <w:r w:rsidRPr="006415E7">
        <w:rPr>
          <w:b/>
          <w:bCs/>
          <w:i/>
          <w:iCs/>
          <w:sz w:val="20"/>
          <w:szCs w:val="22"/>
        </w:rPr>
        <w:t xml:space="preserve"> poz.</w:t>
      </w:r>
      <w:r>
        <w:rPr>
          <w:b/>
          <w:bCs/>
          <w:i/>
          <w:iCs/>
          <w:sz w:val="20"/>
          <w:szCs w:val="22"/>
        </w:rPr>
        <w:t xml:space="preserve"> 922</w:t>
      </w:r>
      <w:r w:rsidRPr="006415E7">
        <w:rPr>
          <w:b/>
          <w:bCs/>
          <w:i/>
          <w:iCs/>
          <w:sz w:val="20"/>
          <w:szCs w:val="22"/>
        </w:rPr>
        <w:t>).</w:t>
      </w:r>
    </w:p>
    <w:p w:rsidR="00356CB0" w:rsidRDefault="00356CB0" w:rsidP="005A7BB3">
      <w:pPr>
        <w:pStyle w:val="Default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856"/>
        <w:gridCol w:w="6518"/>
        <w:gridCol w:w="3240"/>
      </w:tblGrid>
      <w:tr w:rsidR="00356CB0" w:rsidTr="0048796C">
        <w:tc>
          <w:tcPr>
            <w:tcW w:w="534" w:type="dxa"/>
            <w:shd w:val="clear" w:color="auto" w:fill="C6D9F1"/>
          </w:tcPr>
          <w:p w:rsidR="00356CB0" w:rsidRPr="009672C4" w:rsidRDefault="00356CB0" w:rsidP="009672C4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2C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56" w:type="dxa"/>
            <w:shd w:val="clear" w:color="auto" w:fill="C6D9F1"/>
          </w:tcPr>
          <w:p w:rsidR="00356CB0" w:rsidRPr="009672C4" w:rsidRDefault="00356CB0" w:rsidP="009672C4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2C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356CB0" w:rsidRPr="009672C4" w:rsidRDefault="00356CB0" w:rsidP="009672C4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8" w:type="dxa"/>
            <w:shd w:val="clear" w:color="auto" w:fill="C6D9F1"/>
          </w:tcPr>
          <w:p w:rsidR="00356CB0" w:rsidRPr="009672C4" w:rsidRDefault="00356CB0" w:rsidP="009672C4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2C4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3240" w:type="dxa"/>
            <w:shd w:val="clear" w:color="auto" w:fill="C6D9F1"/>
          </w:tcPr>
          <w:p w:rsidR="00356CB0" w:rsidRPr="009672C4" w:rsidRDefault="00356CB0" w:rsidP="009672C4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2C4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356CB0" w:rsidTr="0048796C">
        <w:tc>
          <w:tcPr>
            <w:tcW w:w="534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9672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6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9672C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518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B0" w:rsidTr="0048796C">
        <w:tc>
          <w:tcPr>
            <w:tcW w:w="534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9672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6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8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B0" w:rsidTr="0048796C">
        <w:tc>
          <w:tcPr>
            <w:tcW w:w="534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9672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56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8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B0" w:rsidTr="0048796C">
        <w:tc>
          <w:tcPr>
            <w:tcW w:w="534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9672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56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8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B0" w:rsidTr="0048796C">
        <w:tc>
          <w:tcPr>
            <w:tcW w:w="534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9672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56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8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B0" w:rsidTr="0048796C">
        <w:tc>
          <w:tcPr>
            <w:tcW w:w="534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9672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56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8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B0" w:rsidTr="0048796C">
        <w:tc>
          <w:tcPr>
            <w:tcW w:w="534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9672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56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8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B0" w:rsidTr="0048796C">
        <w:tc>
          <w:tcPr>
            <w:tcW w:w="534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9672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56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8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B0" w:rsidTr="0048796C">
        <w:tc>
          <w:tcPr>
            <w:tcW w:w="534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9672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56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8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B0" w:rsidTr="0048796C">
        <w:tc>
          <w:tcPr>
            <w:tcW w:w="534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9672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56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8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56CB0" w:rsidRPr="009672C4" w:rsidRDefault="00356CB0" w:rsidP="009672C4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CB0" w:rsidRPr="003439C2" w:rsidRDefault="00356CB0" w:rsidP="0048796C"/>
    <w:sectPr w:rsidR="00356CB0" w:rsidRPr="003439C2" w:rsidSect="004545FF">
      <w:footerReference w:type="even" r:id="rId7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B0" w:rsidRDefault="00356CB0">
      <w:r>
        <w:separator/>
      </w:r>
    </w:p>
  </w:endnote>
  <w:endnote w:type="continuationSeparator" w:id="0">
    <w:p w:rsidR="00356CB0" w:rsidRDefault="00356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B0" w:rsidRDefault="00356CB0" w:rsidP="00EF4A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CB0" w:rsidRDefault="00356C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B0" w:rsidRDefault="00356CB0">
      <w:r>
        <w:separator/>
      </w:r>
    </w:p>
  </w:footnote>
  <w:footnote w:type="continuationSeparator" w:id="0">
    <w:p w:rsidR="00356CB0" w:rsidRDefault="00356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C99"/>
    <w:multiLevelType w:val="hybridMultilevel"/>
    <w:tmpl w:val="1FD2315C"/>
    <w:lvl w:ilvl="0" w:tplc="18561A3E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7E63FD"/>
    <w:multiLevelType w:val="hybridMultilevel"/>
    <w:tmpl w:val="6AC6CB1A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C358FB"/>
    <w:multiLevelType w:val="hybridMultilevel"/>
    <w:tmpl w:val="C8D8B6F4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0098B"/>
    <w:multiLevelType w:val="hybridMultilevel"/>
    <w:tmpl w:val="FB10319A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2E5CE9"/>
    <w:multiLevelType w:val="hybridMultilevel"/>
    <w:tmpl w:val="0104496C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6668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3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782"/>
    <w:rsid w:val="000011E2"/>
    <w:rsid w:val="000026D8"/>
    <w:rsid w:val="0002570E"/>
    <w:rsid w:val="000921C7"/>
    <w:rsid w:val="000A2B39"/>
    <w:rsid w:val="000C2EF9"/>
    <w:rsid w:val="001029F5"/>
    <w:rsid w:val="001108D1"/>
    <w:rsid w:val="00122352"/>
    <w:rsid w:val="00122F82"/>
    <w:rsid w:val="001257CB"/>
    <w:rsid w:val="00185782"/>
    <w:rsid w:val="001F2A0C"/>
    <w:rsid w:val="00202FD9"/>
    <w:rsid w:val="00212E63"/>
    <w:rsid w:val="00215479"/>
    <w:rsid w:val="002376CA"/>
    <w:rsid w:val="0024478C"/>
    <w:rsid w:val="00261106"/>
    <w:rsid w:val="002642CD"/>
    <w:rsid w:val="00267217"/>
    <w:rsid w:val="00286586"/>
    <w:rsid w:val="002A6A45"/>
    <w:rsid w:val="002D2403"/>
    <w:rsid w:val="002D7C5D"/>
    <w:rsid w:val="003317C4"/>
    <w:rsid w:val="003439C2"/>
    <w:rsid w:val="00356CB0"/>
    <w:rsid w:val="00363FE6"/>
    <w:rsid w:val="00371C0B"/>
    <w:rsid w:val="00376978"/>
    <w:rsid w:val="003B580F"/>
    <w:rsid w:val="003E7BE8"/>
    <w:rsid w:val="003F64A8"/>
    <w:rsid w:val="0040788F"/>
    <w:rsid w:val="004104CE"/>
    <w:rsid w:val="004545FF"/>
    <w:rsid w:val="0048796C"/>
    <w:rsid w:val="00492D8C"/>
    <w:rsid w:val="004B24C7"/>
    <w:rsid w:val="004D129F"/>
    <w:rsid w:val="004E5203"/>
    <w:rsid w:val="0050176C"/>
    <w:rsid w:val="00572BD3"/>
    <w:rsid w:val="00583A31"/>
    <w:rsid w:val="005A7BB3"/>
    <w:rsid w:val="005F6D99"/>
    <w:rsid w:val="00611D71"/>
    <w:rsid w:val="006273A3"/>
    <w:rsid w:val="006415E7"/>
    <w:rsid w:val="006568B1"/>
    <w:rsid w:val="00660206"/>
    <w:rsid w:val="006D4D53"/>
    <w:rsid w:val="00790748"/>
    <w:rsid w:val="007B1005"/>
    <w:rsid w:val="0082735C"/>
    <w:rsid w:val="008305A5"/>
    <w:rsid w:val="008478DF"/>
    <w:rsid w:val="008532FF"/>
    <w:rsid w:val="00866CF1"/>
    <w:rsid w:val="008730CA"/>
    <w:rsid w:val="00882FC8"/>
    <w:rsid w:val="00896B32"/>
    <w:rsid w:val="008B5F2D"/>
    <w:rsid w:val="008E56C0"/>
    <w:rsid w:val="00911BDF"/>
    <w:rsid w:val="00913EA9"/>
    <w:rsid w:val="009177DF"/>
    <w:rsid w:val="009271B8"/>
    <w:rsid w:val="009672C4"/>
    <w:rsid w:val="0098789E"/>
    <w:rsid w:val="009E35AB"/>
    <w:rsid w:val="00A53229"/>
    <w:rsid w:val="00AC3441"/>
    <w:rsid w:val="00B110FA"/>
    <w:rsid w:val="00B6044D"/>
    <w:rsid w:val="00B872EA"/>
    <w:rsid w:val="00B976E1"/>
    <w:rsid w:val="00BA7B21"/>
    <w:rsid w:val="00C7284C"/>
    <w:rsid w:val="00C8469E"/>
    <w:rsid w:val="00CA0599"/>
    <w:rsid w:val="00CB160B"/>
    <w:rsid w:val="00CB70E0"/>
    <w:rsid w:val="00CC2D2A"/>
    <w:rsid w:val="00CE3CFD"/>
    <w:rsid w:val="00CF6129"/>
    <w:rsid w:val="00D00438"/>
    <w:rsid w:val="00D17BEC"/>
    <w:rsid w:val="00D353CA"/>
    <w:rsid w:val="00D54C3E"/>
    <w:rsid w:val="00D650C9"/>
    <w:rsid w:val="00DC74D2"/>
    <w:rsid w:val="00E3691F"/>
    <w:rsid w:val="00E825BF"/>
    <w:rsid w:val="00EB521F"/>
    <w:rsid w:val="00ED2CA2"/>
    <w:rsid w:val="00EF4AEA"/>
    <w:rsid w:val="00F1664F"/>
    <w:rsid w:val="00F604D5"/>
    <w:rsid w:val="00F6727B"/>
    <w:rsid w:val="00F74192"/>
    <w:rsid w:val="00FB48F1"/>
    <w:rsid w:val="00FD156C"/>
    <w:rsid w:val="00F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8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578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857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691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5782"/>
    <w:rPr>
      <w:rFonts w:cs="Times New Roman"/>
    </w:rPr>
  </w:style>
  <w:style w:type="table" w:styleId="TableGrid">
    <w:name w:val="Table Grid"/>
    <w:basedOn w:val="TableNormal"/>
    <w:uiPriority w:val="99"/>
    <w:rsid w:val="00EB52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0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91F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A2B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2B39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F604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102</Words>
  <Characters>617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…………/14</dc:title>
  <dc:subject/>
  <dc:creator>Urząd Miejski w Białymstoku</dc:creator>
  <cp:keywords/>
  <dc:description/>
  <cp:lastModifiedBy>mazur.m2</cp:lastModifiedBy>
  <cp:revision>5</cp:revision>
  <cp:lastPrinted>2015-04-15T13:25:00Z</cp:lastPrinted>
  <dcterms:created xsi:type="dcterms:W3CDTF">2017-01-30T10:45:00Z</dcterms:created>
  <dcterms:modified xsi:type="dcterms:W3CDTF">2017-11-15T10:42:00Z</dcterms:modified>
</cp:coreProperties>
</file>